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5B17B0AC" w14:textId="77777777" w:rsidTr="00A46FEC">
        <w:trPr>
          <w:trHeight w:val="148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668"/>
              <w:gridCol w:w="7682"/>
            </w:tblGrid>
            <w:tr w:rsidR="00A74F9C" w:rsidRPr="0020420F" w14:paraId="409D4DA5" w14:textId="77777777" w:rsidTr="00C966C2">
              <w:trPr>
                <w:trHeight w:val="1396"/>
                <w:jc w:val="center"/>
              </w:trPr>
              <w:tc>
                <w:tcPr>
                  <w:tcW w:w="2668" w:type="dxa"/>
                  <w:shd w:val="clear" w:color="auto" w:fill="auto"/>
                  <w:vAlign w:val="center"/>
                </w:tcPr>
                <w:p w14:paraId="28EB1266" w14:textId="77777777" w:rsidR="00A65505" w:rsidRPr="00A65C4C" w:rsidRDefault="00A65505" w:rsidP="00A65C4C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5D2D8927" w14:textId="77777777" w:rsidR="00A46FEC" w:rsidRDefault="00A46FEC" w:rsidP="00A65C4C">
                  <w:pPr>
                    <w:ind w:left="56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6F37C8D" w14:textId="77777777" w:rsidR="00A46FEC" w:rsidRDefault="00A46FEC" w:rsidP="00A46FEC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5FE0FD4" w14:textId="77777777" w:rsidR="00A46FEC" w:rsidRDefault="00A46FEC" w:rsidP="00A46FEC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6EB2135A" w14:textId="77777777" w:rsidR="00A65C4C" w:rsidRPr="000925FB" w:rsidRDefault="00A46FEC" w:rsidP="00A46FEC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  </w:t>
                  </w:r>
                  <w:r w:rsidR="00553535"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1C4B5F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Education</w:t>
                  </w:r>
                </w:p>
              </w:tc>
            </w:tr>
          </w:tbl>
          <w:p w14:paraId="6DB886C9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09C8EB08" w14:textId="77777777" w:rsidTr="00A46FEC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36E1A6CE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1C4B5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1C4B5F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31471389" w14:textId="77777777" w:rsidTr="00A46FEC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7BED3C3D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Early Childhood Teacher</w:t>
            </w:r>
          </w:p>
          <w:p w14:paraId="572CE20D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Continuing Education Instructor</w:t>
            </w:r>
          </w:p>
          <w:p w14:paraId="6FE8EA28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Resident Director (college)</w:t>
            </w:r>
          </w:p>
          <w:p w14:paraId="556BEDC7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Director of Education</w:t>
            </w:r>
          </w:p>
          <w:p w14:paraId="288DBED7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Youth Program Director</w:t>
            </w:r>
          </w:p>
          <w:p w14:paraId="60DF05E3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Academic Crisis Counselor</w:t>
            </w:r>
          </w:p>
          <w:p w14:paraId="66F1AFC0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Volunteer Coordinator</w:t>
            </w:r>
          </w:p>
          <w:p w14:paraId="60F0543B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Literacy Assessment Specialist</w:t>
            </w:r>
          </w:p>
          <w:p w14:paraId="7EDC4275" w14:textId="77777777" w:rsidR="007F6B4C" w:rsidRPr="003469EA" w:rsidRDefault="007F6B4C" w:rsidP="001C4B5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E7957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Environmental Educator</w:t>
            </w:r>
          </w:p>
          <w:p w14:paraId="71B1DBBD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Cooperative Extension Educator</w:t>
            </w:r>
          </w:p>
          <w:p w14:paraId="4F47D965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Park Naturalist</w:t>
            </w:r>
          </w:p>
          <w:p w14:paraId="126BDBB9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Elementary Teacher</w:t>
            </w:r>
          </w:p>
          <w:p w14:paraId="4ED90E7D" w14:textId="49CD3ED0" w:rsidR="001C4B5F" w:rsidRPr="001C4B5F" w:rsidRDefault="00EE2BD4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Admissions C</w:t>
            </w:r>
            <w:r w:rsidR="001C4B5F" w:rsidRPr="001C4B5F">
              <w:rPr>
                <w:rFonts w:ascii="Calibri" w:hAnsi="Calibri" w:cs="Arial"/>
                <w:sz w:val="22"/>
                <w:szCs w:val="22"/>
              </w:rPr>
              <w:t>ounselor</w:t>
            </w:r>
          </w:p>
          <w:p w14:paraId="780DB9C8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Teacher of English as a Second Language</w:t>
            </w:r>
          </w:p>
          <w:p w14:paraId="419D2ED5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Adult Education Coordinator</w:t>
            </w:r>
          </w:p>
          <w:p w14:paraId="461A80EA" w14:textId="77777777" w:rsidR="001C4B5F" w:rsidRPr="001C4B5F" w:rsidRDefault="001C4B5F" w:rsidP="001C4B5F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1C4B5F">
              <w:rPr>
                <w:rFonts w:ascii="Calibri" w:hAnsi="Calibri" w:cs="Arial"/>
                <w:sz w:val="22"/>
                <w:szCs w:val="22"/>
              </w:rPr>
              <w:t>Recreation Director</w:t>
            </w:r>
          </w:p>
          <w:p w14:paraId="01D05B31" w14:textId="77777777" w:rsidR="00174CEC" w:rsidRPr="00174CEC" w:rsidRDefault="00174CEC" w:rsidP="00174CEC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3E467677" w14:textId="77777777" w:rsidTr="00A46FEC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0EC5331C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303B7D09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753898E2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1C4B5F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174E1568" w14:textId="7F7249B8" w:rsidR="001C4B5F" w:rsidRDefault="007A5200" w:rsidP="001C4B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Special Education Teacher, Locust Valley Central School District</w:t>
      </w:r>
    </w:p>
    <w:p w14:paraId="299801A3" w14:textId="7DAF053F" w:rsidR="001C4B5F" w:rsidRDefault="00105E0D" w:rsidP="001C4B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Math Teacher</w:t>
      </w:r>
      <w:r w:rsidR="00EA665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Haldane </w:t>
      </w:r>
      <w:r w:rsidR="00EA665E">
        <w:rPr>
          <w:rFonts w:ascii="Calibri" w:hAnsi="Calibri" w:cs="Arial"/>
          <w:sz w:val="22"/>
          <w:szCs w:val="22"/>
        </w:rPr>
        <w:t>School District</w:t>
      </w:r>
    </w:p>
    <w:p w14:paraId="47838F4C" w14:textId="56E49AF8" w:rsidR="00C966C2" w:rsidRDefault="001F139A" w:rsidP="001C4B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Social Studies Teacher, </w:t>
      </w:r>
      <w:r w:rsidR="00B254E7">
        <w:rPr>
          <w:rFonts w:ascii="Calibri" w:hAnsi="Calibri" w:cs="Arial"/>
          <w:sz w:val="22"/>
          <w:szCs w:val="22"/>
        </w:rPr>
        <w:t>Ossining U</w:t>
      </w:r>
      <w:r w:rsidR="005F33A3">
        <w:rPr>
          <w:rFonts w:ascii="Calibri" w:hAnsi="Calibri" w:cs="Arial"/>
          <w:sz w:val="22"/>
          <w:szCs w:val="22"/>
        </w:rPr>
        <w:t>nion Free School District</w:t>
      </w:r>
    </w:p>
    <w:p w14:paraId="1D1D4295" w14:textId="7D021290" w:rsidR="001C4B5F" w:rsidRDefault="00257C40" w:rsidP="001C4B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Earth Science Teacher, Valley Central Middle School</w:t>
      </w:r>
    </w:p>
    <w:p w14:paraId="06901E28" w14:textId="04D2C786" w:rsidR="00BE1790" w:rsidRPr="00BE1790" w:rsidRDefault="00566125" w:rsidP="004300B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 Teacher, New Covenant School</w:t>
      </w:r>
    </w:p>
    <w:p w14:paraId="61E197B5" w14:textId="77777777" w:rsidR="001C4B5F" w:rsidRPr="008D3866" w:rsidRDefault="001C4B5F" w:rsidP="001C4B5F">
      <w:pPr>
        <w:ind w:left="720"/>
        <w:rPr>
          <w:rFonts w:ascii="Calibri" w:hAnsi="Calibri" w:cs="Arial"/>
          <w:sz w:val="22"/>
          <w:szCs w:val="22"/>
        </w:rPr>
      </w:pPr>
    </w:p>
    <w:p w14:paraId="2685D6EB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1C4B5F"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14:paraId="7792B8E1" w14:textId="3038493F" w:rsidR="00A65C4C" w:rsidRPr="00A65C4C" w:rsidRDefault="007A317E" w:rsidP="00A65C4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Manager of You</w:t>
      </w:r>
      <w:r w:rsidR="00EE2BD4">
        <w:rPr>
          <w:rFonts w:ascii="Calibri" w:hAnsi="Calibri" w:cs="Arial"/>
          <w:sz w:val="22"/>
          <w:szCs w:val="22"/>
        </w:rPr>
        <w:t>th Education and Prevention My S</w:t>
      </w:r>
      <w:r>
        <w:rPr>
          <w:rFonts w:ascii="Calibri" w:hAnsi="Calibri" w:cs="Arial"/>
          <w:sz w:val="22"/>
          <w:szCs w:val="22"/>
        </w:rPr>
        <w:t>ister’s Place NY</w:t>
      </w:r>
    </w:p>
    <w:p w14:paraId="52CB82D4" w14:textId="4C50147D" w:rsidR="00A65C4C" w:rsidRPr="00A65C4C" w:rsidRDefault="00ED1813" w:rsidP="00A65C4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Elem</w:t>
      </w:r>
      <w:r w:rsidR="00EE124E">
        <w:rPr>
          <w:rFonts w:ascii="Calibri" w:hAnsi="Calibri" w:cs="Arial"/>
          <w:sz w:val="22"/>
          <w:szCs w:val="22"/>
        </w:rPr>
        <w:t>entary Education Teacher, Millbrook Central School District</w:t>
      </w:r>
    </w:p>
    <w:p w14:paraId="6466D8DA" w14:textId="0D4EDBC2" w:rsidR="00BE1790" w:rsidRPr="001C4B5F" w:rsidRDefault="00B01BAD" w:rsidP="001C4B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English Teacher, The Morgan School</w:t>
      </w:r>
    </w:p>
    <w:p w14:paraId="589A1B3B" w14:textId="677FEC4B" w:rsidR="001C4B5F" w:rsidRPr="00BE1790" w:rsidRDefault="00D37C8B" w:rsidP="001C4B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Coordinator of Special Education</w:t>
      </w:r>
      <w:r w:rsidR="00CA1D6D">
        <w:t xml:space="preserve">, Wallkill Central </w:t>
      </w:r>
      <w:r w:rsidR="001A15FE">
        <w:t>School</w:t>
      </w:r>
      <w:r w:rsidR="00CA1D6D">
        <w:t xml:space="preserve"> District</w:t>
      </w:r>
    </w:p>
    <w:p w14:paraId="2B137FD3" w14:textId="532B11D7" w:rsidR="00BE1790" w:rsidRDefault="0021739F" w:rsidP="00BE179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School Counselor, Sewanhaka Central H.</w:t>
      </w:r>
      <w:r w:rsidR="00BD6471">
        <w:rPr>
          <w:rFonts w:ascii="Calibri" w:hAnsi="Calibri" w:cs="Arial"/>
          <w:sz w:val="22"/>
          <w:szCs w:val="22"/>
        </w:rPr>
        <w:t>S District</w:t>
      </w:r>
    </w:p>
    <w:p w14:paraId="261B8FE1" w14:textId="2F31F9E7" w:rsidR="00BE1790" w:rsidRDefault="004E2DEE" w:rsidP="00BE179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School </w:t>
      </w:r>
      <w:r w:rsidR="00A42624">
        <w:rPr>
          <w:rFonts w:ascii="Calibri" w:hAnsi="Calibri" w:cs="Arial"/>
          <w:sz w:val="22"/>
          <w:szCs w:val="22"/>
        </w:rPr>
        <w:t>Psychologist,</w:t>
      </w:r>
      <w:r>
        <w:rPr>
          <w:rFonts w:ascii="Calibri" w:hAnsi="Calibri" w:cs="Arial"/>
          <w:sz w:val="22"/>
          <w:szCs w:val="22"/>
        </w:rPr>
        <w:t xml:space="preserve"> NYC Department of Education</w:t>
      </w:r>
    </w:p>
    <w:p w14:paraId="0A6B767F" w14:textId="77777777" w:rsidR="001C4B5F" w:rsidRPr="000116FF" w:rsidRDefault="001C4B5F" w:rsidP="001C4B5F">
      <w:pPr>
        <w:ind w:left="720"/>
        <w:rPr>
          <w:rFonts w:ascii="Calibri" w:hAnsi="Calibri" w:cs="Arial"/>
          <w:sz w:val="22"/>
          <w:szCs w:val="22"/>
        </w:rPr>
      </w:pPr>
    </w:p>
    <w:p w14:paraId="57AD8BC0" w14:textId="77777777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1C4B5F"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14:paraId="37D725A2" w14:textId="2EF8EB9A" w:rsidR="00BE1790" w:rsidRDefault="00D95DB3" w:rsidP="00BE179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Education Coordinator, Orange County Division of EMS</w:t>
      </w:r>
    </w:p>
    <w:p w14:paraId="53CB8C5F" w14:textId="2AF36645" w:rsidR="00C966C2" w:rsidRDefault="0091327F" w:rsidP="001C4B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Assistant Director of Residence Life, </w:t>
      </w:r>
      <w:r w:rsidR="00F25A31">
        <w:rPr>
          <w:rFonts w:ascii="Calibri" w:hAnsi="Calibri" w:cs="Arial"/>
          <w:sz w:val="22"/>
          <w:szCs w:val="22"/>
        </w:rPr>
        <w:t xml:space="preserve">Saint Peter’s College </w:t>
      </w:r>
    </w:p>
    <w:p w14:paraId="42D4EE28" w14:textId="7A5ED066" w:rsidR="001C4B5F" w:rsidRDefault="007D1814" w:rsidP="001C4B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Chair, Department of Elem</w:t>
      </w:r>
      <w:r w:rsidR="00EE2BD4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ntary Education, SUNY New Paltz</w:t>
      </w:r>
    </w:p>
    <w:p w14:paraId="7DC13F9B" w14:textId="65951631" w:rsidR="00BE1790" w:rsidRPr="00BE1790" w:rsidRDefault="006229B8" w:rsidP="00BE179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 of Special Education, Saugerties Central Schools</w:t>
      </w:r>
    </w:p>
    <w:p w14:paraId="79B21DA8" w14:textId="61011A51" w:rsidR="00A65C4C" w:rsidRDefault="001D77D7" w:rsidP="00A65C4C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Education Program Manager at International Rescue Committee</w:t>
      </w:r>
    </w:p>
    <w:p w14:paraId="4128BC14" w14:textId="184F5773" w:rsidR="001C4B5F" w:rsidRPr="00BE1790" w:rsidRDefault="00615C8F" w:rsidP="001C4B5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Education and Philanthropy Advisor</w:t>
      </w:r>
      <w:r w:rsidR="0017722D">
        <w:t>, H</w:t>
      </w:r>
      <w:r w:rsidR="000465CD">
        <w:t xml:space="preserve">AND Co. </w:t>
      </w:r>
    </w:p>
    <w:p w14:paraId="52C42375" w14:textId="15FA6C1C" w:rsidR="00BE1790" w:rsidRDefault="00555E8F" w:rsidP="00BE179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Program Coordinator, Columbia university</w:t>
      </w:r>
    </w:p>
    <w:p w14:paraId="49911153" w14:textId="77777777" w:rsidR="001C4B5F" w:rsidRPr="000116FF" w:rsidRDefault="001C4B5F" w:rsidP="001C4B5F">
      <w:pPr>
        <w:ind w:left="720"/>
        <w:rPr>
          <w:rFonts w:ascii="Calibri" w:hAnsi="Calibri" w:cs="Arial"/>
          <w:sz w:val="22"/>
          <w:szCs w:val="22"/>
        </w:rPr>
      </w:pPr>
    </w:p>
    <w:p w14:paraId="5D52847A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41B128AB" w14:textId="65CE52FC" w:rsidR="00634EEF" w:rsidRDefault="00555E8F" w:rsidP="001C4B5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t>Hunter College, M</w:t>
      </w:r>
      <w:r w:rsidR="00EE2BD4">
        <w:t>aster of Education in R</w:t>
      </w:r>
      <w:r w:rsidR="00C7045D">
        <w:t xml:space="preserve">ehabilitation Counseling, Vocational Rehabilitation </w:t>
      </w:r>
    </w:p>
    <w:p w14:paraId="4471F49F" w14:textId="624F2A67" w:rsidR="001C4B5F" w:rsidRDefault="001C4B5F" w:rsidP="004300B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1C4B5F">
        <w:rPr>
          <w:rFonts w:ascii="Calibri" w:hAnsi="Calibri" w:cs="Arial"/>
          <w:sz w:val="22"/>
          <w:szCs w:val="22"/>
        </w:rPr>
        <w:t>SUNY New Paltz, M</w:t>
      </w:r>
      <w:r>
        <w:rPr>
          <w:rFonts w:ascii="Calibri" w:hAnsi="Calibri" w:cs="Arial"/>
          <w:sz w:val="22"/>
          <w:szCs w:val="22"/>
        </w:rPr>
        <w:t>.</w:t>
      </w:r>
      <w:r w:rsidRPr="001C4B5F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.</w:t>
      </w:r>
      <w:r w:rsidRPr="001C4B5F">
        <w:rPr>
          <w:rFonts w:ascii="Calibri" w:hAnsi="Calibri" w:cs="Arial"/>
          <w:sz w:val="22"/>
          <w:szCs w:val="22"/>
        </w:rPr>
        <w:t xml:space="preserve">, </w:t>
      </w:r>
      <w:r w:rsidR="00D54DBD">
        <w:rPr>
          <w:rFonts w:ascii="Calibri" w:hAnsi="Calibri" w:cs="Arial"/>
          <w:sz w:val="22"/>
          <w:szCs w:val="22"/>
        </w:rPr>
        <w:t xml:space="preserve">Adolescence Education: Earth Science </w:t>
      </w:r>
    </w:p>
    <w:p w14:paraId="62C2630F" w14:textId="38C4F4E1" w:rsidR="001C4B5F" w:rsidRDefault="009E24CF" w:rsidP="004300B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Hofstr</w:t>
      </w:r>
      <w:r w:rsidR="00EE2BD4">
        <w:rPr>
          <w:rFonts w:ascii="Calibri" w:hAnsi="Calibri" w:cs="Arial"/>
          <w:sz w:val="22"/>
          <w:szCs w:val="22"/>
        </w:rPr>
        <w:t>a University, Master’s Degree, C</w:t>
      </w:r>
      <w:r>
        <w:rPr>
          <w:rFonts w:ascii="Calibri" w:hAnsi="Calibri" w:cs="Arial"/>
          <w:sz w:val="22"/>
          <w:szCs w:val="22"/>
        </w:rPr>
        <w:t>ounselor Education/School Counseling</w:t>
      </w:r>
    </w:p>
    <w:p w14:paraId="565F147C" w14:textId="671EA50E" w:rsidR="00BE1790" w:rsidRPr="00BE1790" w:rsidRDefault="002E7E16" w:rsidP="004300B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USC Rossier School of Education</w:t>
      </w:r>
      <w:r w:rsidR="00461A31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461A31">
        <w:rPr>
          <w:rFonts w:ascii="Calibri" w:hAnsi="Calibri" w:cs="Arial"/>
          <w:sz w:val="22"/>
          <w:szCs w:val="22"/>
        </w:rPr>
        <w:t>Doctor of Education</w:t>
      </w:r>
      <w:r>
        <w:rPr>
          <w:rFonts w:ascii="Calibri" w:hAnsi="Calibri" w:cs="Arial"/>
          <w:sz w:val="22"/>
          <w:szCs w:val="22"/>
        </w:rPr>
        <w:t xml:space="preserve"> Organizational Change and Le</w:t>
      </w:r>
      <w:r w:rsidR="00461A31">
        <w:rPr>
          <w:rFonts w:ascii="Calibri" w:hAnsi="Calibri" w:cs="Arial"/>
          <w:sz w:val="22"/>
          <w:szCs w:val="22"/>
        </w:rPr>
        <w:t>adership</w:t>
      </w:r>
    </w:p>
    <w:sectPr w:rsidR="00BE1790" w:rsidRPr="00BE1790" w:rsidSect="00B1779D">
      <w:headerReference w:type="default" r:id="rId11"/>
      <w:footerReference w:type="default" r:id="rId12"/>
      <w:pgSz w:w="12240" w:h="15840" w:code="1"/>
      <w:pgMar w:top="810" w:right="720" w:bottom="81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54B3" w14:textId="77777777" w:rsidR="00504FBD" w:rsidRDefault="00504FBD">
      <w:r>
        <w:separator/>
      </w:r>
    </w:p>
  </w:endnote>
  <w:endnote w:type="continuationSeparator" w:id="0">
    <w:p w14:paraId="11335155" w14:textId="77777777" w:rsidR="00504FBD" w:rsidRDefault="00504FBD">
      <w:r>
        <w:continuationSeparator/>
      </w:r>
    </w:p>
  </w:endnote>
  <w:endnote w:type="continuationNotice" w:id="1">
    <w:p w14:paraId="0EBEEA56" w14:textId="77777777" w:rsidR="00504FBD" w:rsidRDefault="00504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BA0" w14:textId="12086003" w:rsidR="00EE2BD4" w:rsidRDefault="00EE2BD4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1189A59" wp14:editId="2E0F0A3C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393D" w14:textId="77777777" w:rsidR="00504FBD" w:rsidRDefault="00504FBD">
      <w:r>
        <w:separator/>
      </w:r>
    </w:p>
  </w:footnote>
  <w:footnote w:type="continuationSeparator" w:id="0">
    <w:p w14:paraId="378416DD" w14:textId="77777777" w:rsidR="00504FBD" w:rsidRDefault="00504FBD">
      <w:r>
        <w:continuationSeparator/>
      </w:r>
    </w:p>
  </w:footnote>
  <w:footnote w:type="continuationNotice" w:id="1">
    <w:p w14:paraId="4F911D70" w14:textId="77777777" w:rsidR="00504FBD" w:rsidRDefault="00504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93D7" w14:textId="1FB4E2E8" w:rsidR="00EE2BD4" w:rsidRDefault="00EE2B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8EAE8" wp14:editId="35307994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" type="#_x0000_t75" style="width:11.25pt;height:11.25pt" o:bullet="t">
        <v:imagedata r:id="rId1" o:title="mso9"/>
      </v:shape>
    </w:pict>
  </w:numPicBullet>
  <w:numPicBullet w:numPicBulletId="1">
    <w:pict>
      <v:shape id="_x0000_i136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C3BA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302348032">
    <w:abstractNumId w:val="9"/>
  </w:num>
  <w:num w:numId="2" w16cid:durableId="1648319560">
    <w:abstractNumId w:val="7"/>
  </w:num>
  <w:num w:numId="3" w16cid:durableId="1050883983">
    <w:abstractNumId w:val="6"/>
  </w:num>
  <w:num w:numId="4" w16cid:durableId="1254585737">
    <w:abstractNumId w:val="5"/>
  </w:num>
  <w:num w:numId="5" w16cid:durableId="1471075">
    <w:abstractNumId w:val="4"/>
  </w:num>
  <w:num w:numId="6" w16cid:durableId="552430291">
    <w:abstractNumId w:val="8"/>
  </w:num>
  <w:num w:numId="7" w16cid:durableId="1237009348">
    <w:abstractNumId w:val="3"/>
  </w:num>
  <w:num w:numId="8" w16cid:durableId="635306512">
    <w:abstractNumId w:val="2"/>
  </w:num>
  <w:num w:numId="9" w16cid:durableId="41635497">
    <w:abstractNumId w:val="1"/>
  </w:num>
  <w:num w:numId="10" w16cid:durableId="1080559582">
    <w:abstractNumId w:val="0"/>
  </w:num>
  <w:num w:numId="11" w16cid:durableId="1611358372">
    <w:abstractNumId w:val="25"/>
  </w:num>
  <w:num w:numId="12" w16cid:durableId="1882135723">
    <w:abstractNumId w:val="14"/>
  </w:num>
  <w:num w:numId="13" w16cid:durableId="2004309894">
    <w:abstractNumId w:val="11"/>
  </w:num>
  <w:num w:numId="14" w16cid:durableId="740296421">
    <w:abstractNumId w:val="18"/>
  </w:num>
  <w:num w:numId="15" w16cid:durableId="1177189614">
    <w:abstractNumId w:val="34"/>
  </w:num>
  <w:num w:numId="16" w16cid:durableId="979461569">
    <w:abstractNumId w:val="33"/>
  </w:num>
  <w:num w:numId="17" w16cid:durableId="661932836">
    <w:abstractNumId w:val="20"/>
  </w:num>
  <w:num w:numId="18" w16cid:durableId="634992989">
    <w:abstractNumId w:val="38"/>
  </w:num>
  <w:num w:numId="19" w16cid:durableId="1287737274">
    <w:abstractNumId w:val="29"/>
  </w:num>
  <w:num w:numId="20" w16cid:durableId="1571966100">
    <w:abstractNumId w:val="37"/>
  </w:num>
  <w:num w:numId="21" w16cid:durableId="1563369356">
    <w:abstractNumId w:val="26"/>
  </w:num>
  <w:num w:numId="22" w16cid:durableId="1520462093">
    <w:abstractNumId w:val="16"/>
  </w:num>
  <w:num w:numId="23" w16cid:durableId="1092624827">
    <w:abstractNumId w:val="36"/>
  </w:num>
  <w:num w:numId="24" w16cid:durableId="1735007091">
    <w:abstractNumId w:val="10"/>
  </w:num>
  <w:num w:numId="25" w16cid:durableId="1176262759">
    <w:abstractNumId w:val="24"/>
  </w:num>
  <w:num w:numId="26" w16cid:durableId="496502571">
    <w:abstractNumId w:val="27"/>
  </w:num>
  <w:num w:numId="27" w16cid:durableId="1703361676">
    <w:abstractNumId w:val="39"/>
  </w:num>
  <w:num w:numId="28" w16cid:durableId="1384212567">
    <w:abstractNumId w:val="23"/>
  </w:num>
  <w:num w:numId="29" w16cid:durableId="856432665">
    <w:abstractNumId w:val="22"/>
  </w:num>
  <w:num w:numId="30" w16cid:durableId="2077315895">
    <w:abstractNumId w:val="32"/>
  </w:num>
  <w:num w:numId="31" w16cid:durableId="565342491">
    <w:abstractNumId w:val="13"/>
  </w:num>
  <w:num w:numId="32" w16cid:durableId="604189983">
    <w:abstractNumId w:val="35"/>
  </w:num>
  <w:num w:numId="33" w16cid:durableId="206797794">
    <w:abstractNumId w:val="12"/>
  </w:num>
  <w:num w:numId="34" w16cid:durableId="895703397">
    <w:abstractNumId w:val="21"/>
  </w:num>
  <w:num w:numId="35" w16cid:durableId="1109472143">
    <w:abstractNumId w:val="17"/>
  </w:num>
  <w:num w:numId="36" w16cid:durableId="831406292">
    <w:abstractNumId w:val="31"/>
  </w:num>
  <w:num w:numId="37" w16cid:durableId="1375809221">
    <w:abstractNumId w:val="15"/>
  </w:num>
  <w:num w:numId="38" w16cid:durableId="1001860049">
    <w:abstractNumId w:val="28"/>
  </w:num>
  <w:num w:numId="39" w16cid:durableId="1100759122">
    <w:abstractNumId w:val="19"/>
  </w:num>
  <w:num w:numId="40" w16cid:durableId="1955944481">
    <w:abstractNumId w:val="30"/>
  </w:num>
  <w:num w:numId="41" w16cid:durableId="158892530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3CCE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65CD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949E0"/>
    <w:rsid w:val="000A2BF5"/>
    <w:rsid w:val="000A3A98"/>
    <w:rsid w:val="000A3BC1"/>
    <w:rsid w:val="000A3BF2"/>
    <w:rsid w:val="000A6F24"/>
    <w:rsid w:val="000C664F"/>
    <w:rsid w:val="000D3973"/>
    <w:rsid w:val="000D4835"/>
    <w:rsid w:val="000E3E10"/>
    <w:rsid w:val="000E585F"/>
    <w:rsid w:val="000F1C75"/>
    <w:rsid w:val="000F4D30"/>
    <w:rsid w:val="001009B6"/>
    <w:rsid w:val="00101634"/>
    <w:rsid w:val="00105E0D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4CEC"/>
    <w:rsid w:val="00176D3D"/>
    <w:rsid w:val="0017722D"/>
    <w:rsid w:val="00177B2F"/>
    <w:rsid w:val="00187921"/>
    <w:rsid w:val="0019438C"/>
    <w:rsid w:val="001A0F0E"/>
    <w:rsid w:val="001A15FE"/>
    <w:rsid w:val="001A3605"/>
    <w:rsid w:val="001A5A74"/>
    <w:rsid w:val="001B6106"/>
    <w:rsid w:val="001B72A7"/>
    <w:rsid w:val="001C4B5F"/>
    <w:rsid w:val="001D447B"/>
    <w:rsid w:val="001D77D7"/>
    <w:rsid w:val="001E0203"/>
    <w:rsid w:val="001E1316"/>
    <w:rsid w:val="001E3262"/>
    <w:rsid w:val="001E53C4"/>
    <w:rsid w:val="001E67D3"/>
    <w:rsid w:val="001F139A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12CE"/>
    <w:rsid w:val="00214FF2"/>
    <w:rsid w:val="0021739F"/>
    <w:rsid w:val="00217F94"/>
    <w:rsid w:val="002255BE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4270"/>
    <w:rsid w:val="002557A6"/>
    <w:rsid w:val="00255894"/>
    <w:rsid w:val="00257B53"/>
    <w:rsid w:val="00257C40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3057"/>
    <w:rsid w:val="002E5D8A"/>
    <w:rsid w:val="002E7E16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77B5E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D1301"/>
    <w:rsid w:val="003D362C"/>
    <w:rsid w:val="003D72F3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0BA"/>
    <w:rsid w:val="00430653"/>
    <w:rsid w:val="00434AB2"/>
    <w:rsid w:val="00435B89"/>
    <w:rsid w:val="0044003C"/>
    <w:rsid w:val="00445708"/>
    <w:rsid w:val="004501FD"/>
    <w:rsid w:val="00450D85"/>
    <w:rsid w:val="0045283D"/>
    <w:rsid w:val="004568B8"/>
    <w:rsid w:val="00461A31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2DEE"/>
    <w:rsid w:val="004E4416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4FBD"/>
    <w:rsid w:val="00505782"/>
    <w:rsid w:val="0051148B"/>
    <w:rsid w:val="00512E1F"/>
    <w:rsid w:val="00514981"/>
    <w:rsid w:val="00514AD4"/>
    <w:rsid w:val="005162D6"/>
    <w:rsid w:val="0052072D"/>
    <w:rsid w:val="00524CBA"/>
    <w:rsid w:val="00524CFC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5E8F"/>
    <w:rsid w:val="005577F6"/>
    <w:rsid w:val="00557BD2"/>
    <w:rsid w:val="005625BF"/>
    <w:rsid w:val="00564025"/>
    <w:rsid w:val="00566125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B7A6F"/>
    <w:rsid w:val="005C105C"/>
    <w:rsid w:val="005C1B5F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33A3"/>
    <w:rsid w:val="005F3451"/>
    <w:rsid w:val="005F5C4B"/>
    <w:rsid w:val="005F5DAE"/>
    <w:rsid w:val="005F6E0C"/>
    <w:rsid w:val="006001C6"/>
    <w:rsid w:val="00600533"/>
    <w:rsid w:val="0060677D"/>
    <w:rsid w:val="006076B1"/>
    <w:rsid w:val="00611474"/>
    <w:rsid w:val="00613A80"/>
    <w:rsid w:val="00615941"/>
    <w:rsid w:val="00615C8F"/>
    <w:rsid w:val="00617A62"/>
    <w:rsid w:val="00620EED"/>
    <w:rsid w:val="006229B8"/>
    <w:rsid w:val="0063006B"/>
    <w:rsid w:val="006349A0"/>
    <w:rsid w:val="00634EEF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806C0"/>
    <w:rsid w:val="00685497"/>
    <w:rsid w:val="0068568F"/>
    <w:rsid w:val="00692160"/>
    <w:rsid w:val="00694BBA"/>
    <w:rsid w:val="00696EEC"/>
    <w:rsid w:val="006A1A2A"/>
    <w:rsid w:val="006A3534"/>
    <w:rsid w:val="006A54C1"/>
    <w:rsid w:val="006B6451"/>
    <w:rsid w:val="006C3DBF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2A7"/>
    <w:rsid w:val="00700989"/>
    <w:rsid w:val="00704E27"/>
    <w:rsid w:val="007054EA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49BF"/>
    <w:rsid w:val="00785533"/>
    <w:rsid w:val="007862CE"/>
    <w:rsid w:val="00790F77"/>
    <w:rsid w:val="0079118D"/>
    <w:rsid w:val="0079173E"/>
    <w:rsid w:val="00793084"/>
    <w:rsid w:val="0079591E"/>
    <w:rsid w:val="00797933"/>
    <w:rsid w:val="007A317E"/>
    <w:rsid w:val="007A5200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1814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77D9"/>
    <w:rsid w:val="0083176A"/>
    <w:rsid w:val="00831E4F"/>
    <w:rsid w:val="0083307D"/>
    <w:rsid w:val="00835642"/>
    <w:rsid w:val="00835D9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4239"/>
    <w:rsid w:val="00905C1D"/>
    <w:rsid w:val="009063E7"/>
    <w:rsid w:val="009072FE"/>
    <w:rsid w:val="0091327F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4B21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4CF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2624"/>
    <w:rsid w:val="00A4336D"/>
    <w:rsid w:val="00A467DC"/>
    <w:rsid w:val="00A46FE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65C4C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42CE"/>
    <w:rsid w:val="00AA4EAD"/>
    <w:rsid w:val="00AA5FAC"/>
    <w:rsid w:val="00AA6313"/>
    <w:rsid w:val="00AA6B6C"/>
    <w:rsid w:val="00AB0B10"/>
    <w:rsid w:val="00AB33EA"/>
    <w:rsid w:val="00AB6E4A"/>
    <w:rsid w:val="00AB75C5"/>
    <w:rsid w:val="00AB789B"/>
    <w:rsid w:val="00AC0271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BAD"/>
    <w:rsid w:val="00B01E5C"/>
    <w:rsid w:val="00B06E8B"/>
    <w:rsid w:val="00B1142E"/>
    <w:rsid w:val="00B164A5"/>
    <w:rsid w:val="00B1779D"/>
    <w:rsid w:val="00B20404"/>
    <w:rsid w:val="00B2083B"/>
    <w:rsid w:val="00B254E7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62597"/>
    <w:rsid w:val="00B711E6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6471"/>
    <w:rsid w:val="00BD77D0"/>
    <w:rsid w:val="00BE03D2"/>
    <w:rsid w:val="00BE1790"/>
    <w:rsid w:val="00BE3BB8"/>
    <w:rsid w:val="00BE5665"/>
    <w:rsid w:val="00BE7FB2"/>
    <w:rsid w:val="00BF21C7"/>
    <w:rsid w:val="00C1129A"/>
    <w:rsid w:val="00C12A6F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045D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F32"/>
    <w:rsid w:val="00C9365E"/>
    <w:rsid w:val="00C942A8"/>
    <w:rsid w:val="00C96371"/>
    <w:rsid w:val="00C966C2"/>
    <w:rsid w:val="00C97DEA"/>
    <w:rsid w:val="00CA1D6D"/>
    <w:rsid w:val="00CA3C83"/>
    <w:rsid w:val="00CB4720"/>
    <w:rsid w:val="00CB636A"/>
    <w:rsid w:val="00CC177E"/>
    <w:rsid w:val="00CC4B02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37C8B"/>
    <w:rsid w:val="00D50EE3"/>
    <w:rsid w:val="00D51D16"/>
    <w:rsid w:val="00D52A18"/>
    <w:rsid w:val="00D53B0F"/>
    <w:rsid w:val="00D53B8E"/>
    <w:rsid w:val="00D54DBD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5DB3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372B"/>
    <w:rsid w:val="00DF4FED"/>
    <w:rsid w:val="00DF5583"/>
    <w:rsid w:val="00DF5FF0"/>
    <w:rsid w:val="00DF6CDD"/>
    <w:rsid w:val="00E021D3"/>
    <w:rsid w:val="00E026E0"/>
    <w:rsid w:val="00E033AB"/>
    <w:rsid w:val="00E03FFE"/>
    <w:rsid w:val="00E04BD3"/>
    <w:rsid w:val="00E06B8B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36F2B"/>
    <w:rsid w:val="00E42A04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814C9"/>
    <w:rsid w:val="00E81795"/>
    <w:rsid w:val="00E83A79"/>
    <w:rsid w:val="00E847F0"/>
    <w:rsid w:val="00E85209"/>
    <w:rsid w:val="00E874F0"/>
    <w:rsid w:val="00E91141"/>
    <w:rsid w:val="00E97BB3"/>
    <w:rsid w:val="00EA665E"/>
    <w:rsid w:val="00EA6A5E"/>
    <w:rsid w:val="00EA7CDF"/>
    <w:rsid w:val="00EB0479"/>
    <w:rsid w:val="00EB1EE7"/>
    <w:rsid w:val="00EB3DE6"/>
    <w:rsid w:val="00EB45BF"/>
    <w:rsid w:val="00EB4B7B"/>
    <w:rsid w:val="00EC03ED"/>
    <w:rsid w:val="00EC4B7E"/>
    <w:rsid w:val="00ED1813"/>
    <w:rsid w:val="00ED2AA3"/>
    <w:rsid w:val="00ED56BC"/>
    <w:rsid w:val="00ED6949"/>
    <w:rsid w:val="00ED77E1"/>
    <w:rsid w:val="00EE124E"/>
    <w:rsid w:val="00EE2BD4"/>
    <w:rsid w:val="00EE2F96"/>
    <w:rsid w:val="00EE41CA"/>
    <w:rsid w:val="00EF1746"/>
    <w:rsid w:val="00EF1C28"/>
    <w:rsid w:val="00EF2240"/>
    <w:rsid w:val="00EF7400"/>
    <w:rsid w:val="00F02A34"/>
    <w:rsid w:val="00F074C7"/>
    <w:rsid w:val="00F10CF1"/>
    <w:rsid w:val="00F129C5"/>
    <w:rsid w:val="00F1530D"/>
    <w:rsid w:val="00F15A65"/>
    <w:rsid w:val="00F16A91"/>
    <w:rsid w:val="00F205E6"/>
    <w:rsid w:val="00F22F91"/>
    <w:rsid w:val="00F24C01"/>
    <w:rsid w:val="00F25A3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44EB5"/>
  <w15:chartTrackingRefBased/>
  <w15:docId w15:val="{45876F02-006B-4D09-9873-F197F98D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4CEC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B17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779D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B17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779D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D734C-307F-466A-99BE-AE486F99F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17B84-8453-4814-9A1B-624F53E9C1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C4A93D-5BD0-46DA-A3F1-022BC9534AB8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2AAC76E3-D58F-4E3F-AEA5-A70F277F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119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41</cp:revision>
  <cp:lastPrinted>2016-09-15T17:32:00Z</cp:lastPrinted>
  <dcterms:created xsi:type="dcterms:W3CDTF">2022-06-28T14:05:00Z</dcterms:created>
  <dcterms:modified xsi:type="dcterms:W3CDTF">2023-06-21T16:55:00Z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5845400.00000000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